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0D73CB" w:rsidRDefault="000D73CB" w:rsidP="00ED6245">
      <w:pPr>
        <w:ind w:left="1980"/>
        <w:jc w:val="center"/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Default="000D73CB" w:rsidP="000D73CB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Health Issues Committee Agenda</w:t>
      </w:r>
    </w:p>
    <w:p w:rsidR="000E6ED7" w:rsidRDefault="002F0499" w:rsidP="000D73CB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November 19, 2010</w:t>
      </w:r>
    </w:p>
    <w:p w:rsidR="002F0499" w:rsidRDefault="002F0499" w:rsidP="000D73CB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4:30pm-5</w:t>
      </w:r>
      <w:proofErr w:type="gramStart"/>
      <w:r>
        <w:rPr>
          <w:rFonts w:ascii="Calibri" w:hAnsi="Calibri"/>
          <w:sz w:val="22"/>
        </w:rPr>
        <w:t>:30pm</w:t>
      </w:r>
      <w:proofErr w:type="gramEnd"/>
    </w:p>
    <w:p w:rsidR="000E6ED7" w:rsidRDefault="002F0499" w:rsidP="000D73CB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Room 5489</w:t>
      </w:r>
    </w:p>
    <w:p w:rsidR="000E6ED7" w:rsidRDefault="000E6ED7" w:rsidP="000E6ED7">
      <w:pPr>
        <w:rPr>
          <w:rFonts w:ascii="Calibri" w:hAnsi="Calibri"/>
          <w:sz w:val="22"/>
        </w:rPr>
      </w:pPr>
    </w:p>
    <w:p w:rsidR="000E6ED7" w:rsidRDefault="000E6ED7" w:rsidP="000E6ED7">
      <w:pPr>
        <w:rPr>
          <w:rFonts w:ascii="Calibri" w:hAnsi="Calibri"/>
          <w:sz w:val="22"/>
        </w:rPr>
      </w:pPr>
    </w:p>
    <w:p w:rsidR="000E6ED7" w:rsidRDefault="000E6ED7" w:rsidP="000E6ED7">
      <w:pPr>
        <w:rPr>
          <w:rFonts w:ascii="Calibri" w:hAnsi="Calibri"/>
          <w:sz w:val="22"/>
        </w:rPr>
      </w:pPr>
    </w:p>
    <w:p w:rsidR="002F0499" w:rsidRDefault="000E6ED7" w:rsidP="000E6ED7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Approval of Agenda</w:t>
      </w:r>
    </w:p>
    <w:p w:rsidR="002F0499" w:rsidRDefault="002F0499" w:rsidP="002F0499">
      <w:pPr>
        <w:pStyle w:val="ListParagraph"/>
        <w:ind w:left="2880"/>
        <w:rPr>
          <w:rFonts w:ascii="Calibri" w:hAnsi="Calibri"/>
          <w:sz w:val="22"/>
        </w:rPr>
      </w:pPr>
    </w:p>
    <w:p w:rsidR="002F0499" w:rsidRDefault="002F0499" w:rsidP="000E6ED7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Approval of Old Minutes</w:t>
      </w:r>
    </w:p>
    <w:p w:rsidR="002F0499" w:rsidRPr="002F0499" w:rsidRDefault="002F0499" w:rsidP="002F0499">
      <w:pPr>
        <w:rPr>
          <w:rFonts w:ascii="Calibri" w:hAnsi="Calibri"/>
          <w:sz w:val="22"/>
        </w:rPr>
      </w:pPr>
    </w:p>
    <w:p w:rsidR="002F0499" w:rsidRDefault="002F0499" w:rsidP="000E6ED7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Old Business</w:t>
      </w:r>
    </w:p>
    <w:p w:rsidR="002F0499" w:rsidRDefault="002F0499" w:rsidP="002F0499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NYSHIP event status</w:t>
      </w:r>
    </w:p>
    <w:p w:rsidR="002F0499" w:rsidRDefault="002F0499" w:rsidP="002F0499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 w:rsidRPr="002F0499">
        <w:rPr>
          <w:rFonts w:ascii="Calibri" w:hAnsi="Calibri"/>
          <w:sz w:val="22"/>
        </w:rPr>
        <w:t>Student Wellness and Student Insurance Survey</w:t>
      </w:r>
    </w:p>
    <w:p w:rsidR="002F0499" w:rsidRDefault="002F0499" w:rsidP="002F0499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 w:rsidRPr="002F0499">
        <w:rPr>
          <w:rFonts w:ascii="Calibri" w:hAnsi="Calibri"/>
          <w:sz w:val="22"/>
        </w:rPr>
        <w:t>Compilation of activities across CUNY</w:t>
      </w:r>
    </w:p>
    <w:p w:rsidR="002F0499" w:rsidRDefault="002F0499" w:rsidP="002F0499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 w:rsidRPr="002F0499">
        <w:rPr>
          <w:rFonts w:ascii="Calibri" w:hAnsi="Calibri"/>
          <w:sz w:val="22"/>
        </w:rPr>
        <w:t>Online provider forum</w:t>
      </w:r>
    </w:p>
    <w:p w:rsidR="002F0499" w:rsidRPr="002F0499" w:rsidRDefault="002F0499" w:rsidP="002F0499">
      <w:pPr>
        <w:pStyle w:val="ListParagraph"/>
        <w:ind w:left="3240"/>
        <w:rPr>
          <w:rFonts w:ascii="Calibri" w:hAnsi="Calibri"/>
          <w:b/>
          <w:sz w:val="22"/>
        </w:rPr>
      </w:pPr>
    </w:p>
    <w:p w:rsidR="002F0499" w:rsidRDefault="002F0499" w:rsidP="000E6ED7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New Business</w:t>
      </w:r>
    </w:p>
    <w:p w:rsidR="002F0499" w:rsidRDefault="002F0499" w:rsidP="002F0499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Wellness Festival</w:t>
      </w:r>
    </w:p>
    <w:p w:rsidR="002F0499" w:rsidRDefault="002F0499" w:rsidP="002F0499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Bob Hatcher coming to December Plenary</w:t>
      </w:r>
    </w:p>
    <w:p w:rsidR="002F0499" w:rsidRDefault="002F0499" w:rsidP="002F0499">
      <w:pPr>
        <w:pStyle w:val="ListParagraph"/>
        <w:ind w:left="3240"/>
        <w:rPr>
          <w:rFonts w:ascii="Calibri" w:hAnsi="Calibri"/>
          <w:sz w:val="22"/>
        </w:rPr>
      </w:pPr>
    </w:p>
    <w:p w:rsidR="002F0499" w:rsidRDefault="002F0499" w:rsidP="002F0499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Announcements</w:t>
      </w:r>
    </w:p>
    <w:p w:rsidR="002F0499" w:rsidRDefault="002F0499" w:rsidP="002F0499">
      <w:pPr>
        <w:pStyle w:val="ListParagraph"/>
        <w:ind w:left="2880"/>
        <w:rPr>
          <w:rFonts w:ascii="Calibri" w:hAnsi="Calibri"/>
          <w:sz w:val="22"/>
        </w:rPr>
      </w:pPr>
    </w:p>
    <w:p w:rsidR="000D73CB" w:rsidRPr="002F0499" w:rsidRDefault="002F0499" w:rsidP="002F0499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Adjournment</w:t>
      </w:r>
    </w:p>
    <w:p w:rsidR="000E6ED7" w:rsidRDefault="000E6ED7" w:rsidP="000E6ED7">
      <w:pPr>
        <w:pStyle w:val="ListParagraph"/>
        <w:ind w:left="2880"/>
        <w:rPr>
          <w:rFonts w:ascii="Calibri" w:hAnsi="Calibri"/>
          <w:sz w:val="22"/>
        </w:rPr>
      </w:pPr>
    </w:p>
    <w:p w:rsidR="000E6ED7" w:rsidRPr="002F0499" w:rsidRDefault="000E6ED7" w:rsidP="002F0499">
      <w:pPr>
        <w:rPr>
          <w:rFonts w:ascii="Calibri" w:hAnsi="Calibri"/>
          <w:sz w:val="22"/>
        </w:rPr>
      </w:pPr>
    </w:p>
    <w:p w:rsidR="000E6ED7" w:rsidRDefault="000E6ED7" w:rsidP="000E6ED7">
      <w:pPr>
        <w:pStyle w:val="ListParagraph"/>
        <w:ind w:left="3240"/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Default="000D73CB" w:rsidP="000D73CB">
      <w:pPr>
        <w:rPr>
          <w:rFonts w:ascii="Calibri" w:hAnsi="Calibri"/>
          <w:sz w:val="22"/>
        </w:rPr>
      </w:pPr>
    </w:p>
    <w:p w:rsidR="00EA5C0B" w:rsidRPr="000D73CB" w:rsidRDefault="00EA5C0B" w:rsidP="000D73CB">
      <w:pPr>
        <w:rPr>
          <w:rFonts w:ascii="Calibri" w:hAnsi="Calibri"/>
          <w:b/>
          <w:bCs/>
          <w:sz w:val="22"/>
        </w:rPr>
      </w:pPr>
    </w:p>
    <w:sectPr w:rsidR="00EA5C0B" w:rsidRPr="000D73CB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D7" w:rsidRDefault="000E6ED7" w:rsidP="00402D8F">
      <w:r>
        <w:separator/>
      </w:r>
    </w:p>
  </w:endnote>
  <w:endnote w:type="continuationSeparator" w:id="0">
    <w:p w:rsidR="000E6ED7" w:rsidRDefault="000E6ED7" w:rsidP="0040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7" w:rsidRPr="00801C44" w:rsidRDefault="000E6ED7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0E6ED7" w:rsidRPr="00801C44" w:rsidRDefault="00D42EA9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0E6ED7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2F0499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0E6ED7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0E6ED7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2F0499">
      <w:rPr>
        <w:rStyle w:val="PageNumber"/>
        <w:rFonts w:ascii="Calibri" w:hAnsi="Calibri"/>
        <w:noProof/>
        <w:sz w:val="16"/>
      </w:rPr>
      <w:t>3</w:t>
    </w:r>
    <w:r w:rsidRPr="00801C44">
      <w:rPr>
        <w:rStyle w:val="PageNumber"/>
        <w:rFonts w:ascii="Calibri" w:hAnsi="Calibri"/>
        <w:sz w:val="16"/>
      </w:rPr>
      <w:fldChar w:fldCharType="end"/>
    </w:r>
  </w:p>
  <w:p w:rsidR="000E6ED7" w:rsidRDefault="000E6ED7">
    <w:pPr>
      <w:pStyle w:val="Footer"/>
      <w:rPr>
        <w:rFonts w:ascii="Calibri" w:hAnsi="Calibri"/>
        <w:sz w:val="16"/>
      </w:rPr>
    </w:pPr>
  </w:p>
  <w:p w:rsidR="000E6ED7" w:rsidRPr="000B087D" w:rsidRDefault="000E6ED7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D7" w:rsidRDefault="000E6ED7" w:rsidP="00402D8F">
      <w:r>
        <w:separator/>
      </w:r>
    </w:p>
  </w:footnote>
  <w:footnote w:type="continuationSeparator" w:id="0">
    <w:p w:rsidR="000E6ED7" w:rsidRDefault="000E6ED7" w:rsidP="00402D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7" w:rsidRDefault="000E6ED7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0E6ED7" w:rsidRPr="008E065B" w:rsidRDefault="000E6ED7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0E6ED7" w:rsidRPr="00801C44" w:rsidRDefault="000E6ED7" w:rsidP="00801C4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7" w:rsidRPr="009A2601" w:rsidRDefault="000E6ED7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0E6ED7" w:rsidRPr="00B56060" w:rsidRDefault="000E6ED7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0E6ED7" w:rsidRPr="00B56060" w:rsidRDefault="00D42EA9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>
                  <w:rPr>
                    <w:rFonts w:ascii="Calibri" w:hAnsi="Calibri"/>
                    <w:sz w:val="14"/>
                  </w:rPr>
                  <w:t xml:space="preserve">        F: 212.817.2970</w:t>
                </w:r>
                <w:r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0E6ED7" w:rsidRPr="00B56060" w:rsidRDefault="00D42EA9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0E6ED7" w:rsidRPr="00CA47D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0E6ED7" w:rsidRDefault="000E6ED7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AE4"/>
    <w:multiLevelType w:val="hybridMultilevel"/>
    <w:tmpl w:val="5602DC56"/>
    <w:lvl w:ilvl="0" w:tplc="99EA13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06264"/>
    <w:multiLevelType w:val="hybridMultilevel"/>
    <w:tmpl w:val="64E409C0"/>
    <w:lvl w:ilvl="0" w:tplc="DA6E2C7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ED7"/>
    <w:rsid w:val="00030182"/>
    <w:rsid w:val="000D73CB"/>
    <w:rsid w:val="000E6ED7"/>
    <w:rsid w:val="00122FD3"/>
    <w:rsid w:val="00175869"/>
    <w:rsid w:val="002F0499"/>
    <w:rsid w:val="00313693"/>
    <w:rsid w:val="003C718C"/>
    <w:rsid w:val="003F4AEC"/>
    <w:rsid w:val="00402D8F"/>
    <w:rsid w:val="00420559"/>
    <w:rsid w:val="004F0DE4"/>
    <w:rsid w:val="00562FAD"/>
    <w:rsid w:val="00664E71"/>
    <w:rsid w:val="00801C44"/>
    <w:rsid w:val="00876454"/>
    <w:rsid w:val="0098298E"/>
    <w:rsid w:val="009A2601"/>
    <w:rsid w:val="00A428AE"/>
    <w:rsid w:val="00B042C3"/>
    <w:rsid w:val="00B2503D"/>
    <w:rsid w:val="00B42C05"/>
    <w:rsid w:val="00B56060"/>
    <w:rsid w:val="00CA47DE"/>
    <w:rsid w:val="00D42EA9"/>
    <w:rsid w:val="00D679DE"/>
    <w:rsid w:val="00EA5C0B"/>
    <w:rsid w:val="00EB3496"/>
    <w:rsid w:val="00ED6245"/>
    <w:rsid w:val="00EE192E"/>
    <w:rsid w:val="00F561AA"/>
    <w:rsid w:val="00F670C5"/>
    <w:rsid w:val="00FC3B52"/>
  </w:rsids>
  <m:mathPr>
    <m:mathFont m:val="Comic Sans 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0E6ED7"/>
  </w:style>
  <w:style w:type="character" w:customStyle="1" w:styleId="DateChar">
    <w:name w:val="Date Char"/>
    <w:basedOn w:val="DefaultParagraphFont"/>
    <w:link w:val="Date"/>
    <w:rsid w:val="000E6ED7"/>
    <w:rPr>
      <w:lang w:eastAsia="zh-CN"/>
    </w:rPr>
  </w:style>
  <w:style w:type="paragraph" w:styleId="ListParagraph">
    <w:name w:val="List Paragraph"/>
    <w:basedOn w:val="Normal"/>
    <w:rsid w:val="000E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\letterhead.dotx</Template>
  <TotalTime>1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Center, CUNY</vt:lpstr>
    </vt:vector>
  </TitlesOfParts>
  <Company>The Graduate Center, CUNY</Company>
  <LinksUpToDate>false</LinksUpToDate>
  <CharactersWithSpaces>384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creator>lmccallen</dc:creator>
  <cp:lastModifiedBy>Steering Committee</cp:lastModifiedBy>
  <cp:revision>2</cp:revision>
  <cp:lastPrinted>2009-09-09T00:20:00Z</cp:lastPrinted>
  <dcterms:created xsi:type="dcterms:W3CDTF">2010-11-12T17:37:00Z</dcterms:created>
  <dcterms:modified xsi:type="dcterms:W3CDTF">2010-11-12T17:37:00Z</dcterms:modified>
</cp:coreProperties>
</file>