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FA1372">
      <w:pPr>
        <w:spacing w:line="360" w:lineRule="auto"/>
        <w:ind w:left="1980"/>
        <w:rPr>
          <w:rFonts w:ascii="Calibri" w:hAnsi="Calibri"/>
          <w:sz w:val="22"/>
        </w:rPr>
      </w:pPr>
    </w:p>
    <w:p w:rsidR="0064776E" w:rsidRDefault="0064776E" w:rsidP="00FA1372">
      <w:pPr>
        <w:spacing w:line="360" w:lineRule="auto"/>
        <w:ind w:left="2880"/>
        <w:jc w:val="center"/>
        <w:rPr>
          <w:rFonts w:ascii="Calibri" w:hAnsi="Calibri"/>
          <w:sz w:val="22"/>
        </w:rPr>
      </w:pPr>
    </w:p>
    <w:p w:rsidR="0064776E" w:rsidRDefault="0064776E" w:rsidP="00FA1372">
      <w:pPr>
        <w:autoSpaceDE w:val="0"/>
        <w:autoSpaceDN w:val="0"/>
        <w:adjustRightInd w:val="0"/>
        <w:spacing w:line="360" w:lineRule="auto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Outreach Committee Agenda</w:t>
      </w:r>
    </w:p>
    <w:p w:rsidR="0064776E" w:rsidRDefault="00FA1372" w:rsidP="00FA1372">
      <w:pPr>
        <w:autoSpaceDE w:val="0"/>
        <w:autoSpaceDN w:val="0"/>
        <w:adjustRightInd w:val="0"/>
        <w:spacing w:line="360" w:lineRule="auto"/>
        <w:ind w:left="360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September 17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, 2012</w:t>
      </w:r>
    </w:p>
    <w:p w:rsidR="0064776E" w:rsidRDefault="0064776E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I. Approval of A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genda</w:t>
      </w:r>
    </w:p>
    <w:p w:rsidR="00DE742C" w:rsidRDefault="00DE742C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II. Reports</w:t>
      </w: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a. Review goals and suggestions from last year's Outreach Committee</w:t>
      </w: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b. Review results from last year's Outreach Survey</w:t>
      </w: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131713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>II.</w:t>
      </w:r>
      <w:r w:rsidR="00131713">
        <w:rPr>
          <w:rFonts w:ascii="UniversLTStd" w:hAnsi="UniversLTStd" w:cs="UniversLTStd"/>
          <w:sz w:val="22"/>
          <w:szCs w:val="22"/>
          <w:lang w:eastAsia="en-US"/>
        </w:rPr>
        <w:t xml:space="preserve"> New Business</w:t>
      </w:r>
    </w:p>
    <w:p w:rsidR="0064776E" w:rsidRDefault="00131713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a.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 xml:space="preserve"> </w:t>
      </w:r>
      <w:r w:rsidR="00FA1372">
        <w:rPr>
          <w:rFonts w:ascii="UniversLTStd" w:hAnsi="UniversLTStd" w:cs="UniversLTStd"/>
          <w:sz w:val="22"/>
          <w:szCs w:val="22"/>
          <w:lang w:eastAsia="en-US"/>
        </w:rPr>
        <w:t>Set committee g</w:t>
      </w:r>
      <w:r>
        <w:rPr>
          <w:rFonts w:ascii="UniversLTStd" w:hAnsi="UniversLTStd" w:cs="UniversLTStd"/>
          <w:sz w:val="22"/>
          <w:szCs w:val="22"/>
          <w:lang w:eastAsia="en-US"/>
        </w:rPr>
        <w:t>oals for 2012 - 2013</w:t>
      </w:r>
    </w:p>
    <w:p w:rsidR="00DE742C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b. Decide on 2 events for Fall 2012</w:t>
      </w: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c. Decide on other activities for Fall 2012</w:t>
      </w: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d. Discuss next meeting dates</w:t>
      </w:r>
    </w:p>
    <w:p w:rsidR="00FA1372" w:rsidRDefault="00FA1372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6507B" w:rsidP="00FA1372">
      <w:pPr>
        <w:autoSpaceDE w:val="0"/>
        <w:autoSpaceDN w:val="0"/>
        <w:adjustRightInd w:val="0"/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V. 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Announcements</w:t>
      </w:r>
    </w:p>
    <w:p w:rsidR="0064776E" w:rsidRDefault="0064776E" w:rsidP="00FA1372">
      <w:pPr>
        <w:spacing w:line="360" w:lineRule="auto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FA1372">
      <w:pPr>
        <w:spacing w:line="360" w:lineRule="auto"/>
        <w:ind w:left="2880"/>
        <w:rPr>
          <w:rFonts w:ascii="Calibri" w:hAnsi="Calibri"/>
          <w:sz w:val="22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</w:t>
      </w:r>
      <w:r w:rsidR="00D6507B">
        <w:rPr>
          <w:rFonts w:ascii="UniversLTStd" w:hAnsi="UniversLTStd" w:cs="UniversLTStd"/>
          <w:sz w:val="22"/>
          <w:szCs w:val="22"/>
          <w:lang w:eastAsia="en-US"/>
        </w:rPr>
        <w:t>I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Adjournment</w:t>
      </w: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112BBB" w:rsidRDefault="00112BBB" w:rsidP="00FA1372">
      <w:pPr>
        <w:rPr>
          <w:rFonts w:ascii="Calibri" w:hAnsi="Calibri"/>
          <w:sz w:val="22"/>
        </w:rPr>
      </w:pPr>
    </w:p>
    <w:sectPr w:rsidR="00112BBB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7C" w:rsidRDefault="0053777C" w:rsidP="006B47E0">
      <w:r>
        <w:separator/>
      </w:r>
    </w:p>
  </w:endnote>
  <w:endnote w:type="continuationSeparator" w:id="0">
    <w:p w:rsidR="0053777C" w:rsidRDefault="0053777C" w:rsidP="006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532E3E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FA1372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FA1372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7C" w:rsidRDefault="0053777C" w:rsidP="006B47E0">
      <w:r>
        <w:separator/>
      </w:r>
    </w:p>
  </w:footnote>
  <w:footnote w:type="continuationSeparator" w:id="0">
    <w:p w:rsidR="0053777C" w:rsidRDefault="0053777C" w:rsidP="006B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532E3E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532E3E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94D99"/>
    <w:multiLevelType w:val="hybridMultilevel"/>
    <w:tmpl w:val="C458F0DE"/>
    <w:lvl w:ilvl="0" w:tplc="C62ACF2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F1FA1"/>
    <w:multiLevelType w:val="hybridMultilevel"/>
    <w:tmpl w:val="AF388A1E"/>
    <w:lvl w:ilvl="0" w:tplc="A978F54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attachedTemplate r:id="rId1"/>
  <w:doNotTrackMoves/>
  <w:defaultTabStop w:val="72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3C8"/>
    <w:rsid w:val="00030182"/>
    <w:rsid w:val="00112BBB"/>
    <w:rsid w:val="00122FD3"/>
    <w:rsid w:val="00131713"/>
    <w:rsid w:val="00175869"/>
    <w:rsid w:val="001A545A"/>
    <w:rsid w:val="003040C0"/>
    <w:rsid w:val="00313693"/>
    <w:rsid w:val="003C718C"/>
    <w:rsid w:val="003F4AEC"/>
    <w:rsid w:val="00420559"/>
    <w:rsid w:val="004E34BA"/>
    <w:rsid w:val="004F0DE4"/>
    <w:rsid w:val="00532E3E"/>
    <w:rsid w:val="0053777C"/>
    <w:rsid w:val="00562FAD"/>
    <w:rsid w:val="0064776E"/>
    <w:rsid w:val="00664E71"/>
    <w:rsid w:val="006B47E0"/>
    <w:rsid w:val="007E1AC2"/>
    <w:rsid w:val="00801C44"/>
    <w:rsid w:val="00976FF5"/>
    <w:rsid w:val="0098298E"/>
    <w:rsid w:val="009A2601"/>
    <w:rsid w:val="009E2C78"/>
    <w:rsid w:val="00A428AE"/>
    <w:rsid w:val="00AB5C16"/>
    <w:rsid w:val="00AF6B15"/>
    <w:rsid w:val="00B042C3"/>
    <w:rsid w:val="00B42C05"/>
    <w:rsid w:val="00B56060"/>
    <w:rsid w:val="00C16362"/>
    <w:rsid w:val="00C17242"/>
    <w:rsid w:val="00CA47DE"/>
    <w:rsid w:val="00D6507B"/>
    <w:rsid w:val="00D679DE"/>
    <w:rsid w:val="00D812AC"/>
    <w:rsid w:val="00D94BEE"/>
    <w:rsid w:val="00DE742C"/>
    <w:rsid w:val="00E853C8"/>
    <w:rsid w:val="00EA5C0B"/>
    <w:rsid w:val="00ED6245"/>
    <w:rsid w:val="00EE192E"/>
    <w:rsid w:val="00F14FFE"/>
    <w:rsid w:val="00F561AA"/>
    <w:rsid w:val="00F670C5"/>
    <w:rsid w:val="00FA1372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1A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utreach%20Officer\Basic%20Docs%20&amp;%20Resourc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Center, CUNY</vt:lpstr>
    </vt:vector>
  </TitlesOfParts>
  <Company>The Graduate Center, CUNY</Company>
  <LinksUpToDate>false</LinksUpToDate>
  <CharactersWithSpaces>427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Nicole</dc:creator>
  <cp:lastModifiedBy>Nicole N. Hanson</cp:lastModifiedBy>
  <cp:revision>2</cp:revision>
  <cp:lastPrinted>2012-04-09T22:24:00Z</cp:lastPrinted>
  <dcterms:created xsi:type="dcterms:W3CDTF">2012-08-30T13:20:00Z</dcterms:created>
  <dcterms:modified xsi:type="dcterms:W3CDTF">2012-08-30T13:20:00Z</dcterms:modified>
</cp:coreProperties>
</file>