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0B" w:rsidRDefault="00EA5C0B" w:rsidP="00ED6245">
      <w:pPr>
        <w:ind w:left="1980"/>
        <w:jc w:val="center"/>
        <w:rPr>
          <w:rFonts w:ascii="Calibri" w:hAnsi="Calibri"/>
          <w:sz w:val="22"/>
        </w:rPr>
      </w:pPr>
    </w:p>
    <w:p w:rsidR="0063173B" w:rsidRDefault="0063173B" w:rsidP="00ED6245">
      <w:pPr>
        <w:ind w:left="1980"/>
        <w:jc w:val="center"/>
        <w:rPr>
          <w:rFonts w:ascii="Calibri" w:hAnsi="Calibri"/>
          <w:sz w:val="22"/>
        </w:rPr>
      </w:pPr>
    </w:p>
    <w:p w:rsidR="0063173B" w:rsidRDefault="0063173B" w:rsidP="00ED6245">
      <w:pPr>
        <w:ind w:left="1980"/>
        <w:jc w:val="center"/>
        <w:rPr>
          <w:rFonts w:ascii="Calibri" w:hAnsi="Calibri"/>
          <w:sz w:val="22"/>
        </w:rPr>
      </w:pPr>
    </w:p>
    <w:p w:rsidR="0063173B" w:rsidRDefault="0063173B" w:rsidP="00ED6245">
      <w:pPr>
        <w:ind w:left="1980"/>
        <w:jc w:val="center"/>
        <w:rPr>
          <w:rFonts w:ascii="Calibri" w:hAnsi="Calibri"/>
          <w:sz w:val="22"/>
        </w:rPr>
      </w:pPr>
    </w:p>
    <w:p w:rsidR="0063173B" w:rsidRPr="0063173B" w:rsidRDefault="0063173B" w:rsidP="00ED6245">
      <w:pPr>
        <w:ind w:left="1980"/>
        <w:jc w:val="center"/>
        <w:rPr>
          <w:rFonts w:ascii="Calibri" w:hAnsi="Calibri"/>
          <w:b/>
          <w:sz w:val="22"/>
        </w:rPr>
      </w:pPr>
      <w:r w:rsidRPr="0063173B">
        <w:rPr>
          <w:rFonts w:ascii="Calibri" w:hAnsi="Calibri"/>
          <w:b/>
          <w:sz w:val="22"/>
        </w:rPr>
        <w:t>Media Board</w:t>
      </w:r>
    </w:p>
    <w:p w:rsidR="0063173B" w:rsidRDefault="0063173B" w:rsidP="00ED6245">
      <w:pPr>
        <w:ind w:left="198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April 5, 2011</w:t>
      </w:r>
    </w:p>
    <w:p w:rsidR="0063173B" w:rsidRDefault="0063173B" w:rsidP="00ED6245">
      <w:pPr>
        <w:ind w:left="198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Agenda</w:t>
      </w:r>
    </w:p>
    <w:p w:rsidR="0063173B" w:rsidRDefault="0063173B" w:rsidP="00ED6245">
      <w:pPr>
        <w:ind w:left="1980"/>
        <w:jc w:val="center"/>
        <w:rPr>
          <w:rFonts w:ascii="Calibri" w:hAnsi="Calibri"/>
          <w:sz w:val="22"/>
        </w:rPr>
      </w:pPr>
    </w:p>
    <w:p w:rsidR="0063173B" w:rsidRDefault="0063173B" w:rsidP="00ED6245">
      <w:pPr>
        <w:ind w:left="1980"/>
        <w:jc w:val="center"/>
        <w:rPr>
          <w:rFonts w:ascii="Calibri" w:hAnsi="Calibri"/>
          <w:sz w:val="22"/>
        </w:rPr>
      </w:pPr>
    </w:p>
    <w:p w:rsidR="0063173B" w:rsidRDefault="0063173B" w:rsidP="00ED6245">
      <w:pPr>
        <w:ind w:left="1980"/>
        <w:jc w:val="center"/>
        <w:rPr>
          <w:rFonts w:ascii="Calibri" w:hAnsi="Calibri"/>
          <w:sz w:val="22"/>
        </w:rPr>
      </w:pPr>
    </w:p>
    <w:p w:rsidR="0063173B" w:rsidRDefault="0063173B" w:rsidP="0063173B">
      <w:pPr>
        <w:pStyle w:val="ListParagraph"/>
        <w:numPr>
          <w:ilvl w:val="0"/>
          <w:numId w:val="1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Approval of Agenda</w:t>
      </w:r>
    </w:p>
    <w:p w:rsidR="0063173B" w:rsidRDefault="0063173B" w:rsidP="0063173B">
      <w:pPr>
        <w:pStyle w:val="ListParagraph"/>
        <w:ind w:left="2700"/>
        <w:rPr>
          <w:rFonts w:ascii="Calibri" w:hAnsi="Calibri"/>
          <w:sz w:val="22"/>
        </w:rPr>
      </w:pPr>
    </w:p>
    <w:p w:rsidR="0063173B" w:rsidRDefault="0063173B" w:rsidP="0063173B">
      <w:pPr>
        <w:pStyle w:val="ListParagraph"/>
        <w:numPr>
          <w:ilvl w:val="0"/>
          <w:numId w:val="1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Approval of Minutes from December 17, 2010</w:t>
      </w:r>
    </w:p>
    <w:p w:rsidR="0063173B" w:rsidRDefault="0063173B" w:rsidP="0063173B">
      <w:pPr>
        <w:pStyle w:val="ListParagraph"/>
        <w:ind w:left="2700"/>
        <w:rPr>
          <w:rFonts w:ascii="Calibri" w:hAnsi="Calibri"/>
          <w:sz w:val="22"/>
        </w:rPr>
      </w:pPr>
    </w:p>
    <w:p w:rsidR="0063173B" w:rsidRDefault="0063173B" w:rsidP="0063173B">
      <w:pPr>
        <w:pStyle w:val="ListParagraph"/>
        <w:numPr>
          <w:ilvl w:val="0"/>
          <w:numId w:val="1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Reports</w:t>
      </w:r>
    </w:p>
    <w:p w:rsidR="0063173B" w:rsidRDefault="0063173B" w:rsidP="0063173B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Advocate</w:t>
      </w:r>
    </w:p>
    <w:p w:rsidR="0063173B" w:rsidRDefault="0063173B" w:rsidP="0063173B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OpenCUNY</w:t>
      </w:r>
      <w:proofErr w:type="spellEnd"/>
    </w:p>
    <w:p w:rsidR="0063173B" w:rsidRDefault="0063173B" w:rsidP="0063173B">
      <w:pPr>
        <w:pStyle w:val="ListParagraph"/>
        <w:ind w:left="3060"/>
        <w:rPr>
          <w:rFonts w:ascii="Calibri" w:hAnsi="Calibri"/>
          <w:sz w:val="22"/>
        </w:rPr>
      </w:pPr>
    </w:p>
    <w:p w:rsidR="0063173B" w:rsidRDefault="0063173B" w:rsidP="0063173B">
      <w:pPr>
        <w:pStyle w:val="ListParagraph"/>
        <w:numPr>
          <w:ilvl w:val="0"/>
          <w:numId w:val="1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New Business</w:t>
      </w:r>
    </w:p>
    <w:p w:rsidR="0063173B" w:rsidRDefault="0063173B" w:rsidP="0063173B">
      <w:pPr>
        <w:pStyle w:val="ListParagraph"/>
        <w:numPr>
          <w:ilvl w:val="0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Election of Media Board Chair </w:t>
      </w:r>
    </w:p>
    <w:p w:rsidR="0063173B" w:rsidRDefault="0063173B" w:rsidP="0063173B">
      <w:pPr>
        <w:pStyle w:val="ListParagraph"/>
        <w:ind w:left="3060"/>
        <w:rPr>
          <w:rFonts w:ascii="Calibri" w:hAnsi="Calibri"/>
          <w:sz w:val="22"/>
        </w:rPr>
      </w:pPr>
    </w:p>
    <w:p w:rsidR="0063173B" w:rsidRDefault="0063173B" w:rsidP="0063173B">
      <w:pPr>
        <w:pStyle w:val="ListParagraph"/>
        <w:numPr>
          <w:ilvl w:val="0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Appointment of </w:t>
      </w:r>
      <w:proofErr w:type="spellStart"/>
      <w:r>
        <w:rPr>
          <w:rFonts w:ascii="Calibri" w:hAnsi="Calibri"/>
          <w:sz w:val="22"/>
        </w:rPr>
        <w:t>OpenCUNY</w:t>
      </w:r>
      <w:proofErr w:type="spellEnd"/>
      <w:r>
        <w:rPr>
          <w:rFonts w:ascii="Calibri" w:hAnsi="Calibri"/>
          <w:sz w:val="22"/>
        </w:rPr>
        <w:t xml:space="preserve"> Coordinators for 2011-12</w:t>
      </w:r>
    </w:p>
    <w:p w:rsidR="0063173B" w:rsidRPr="0063173B" w:rsidRDefault="0063173B" w:rsidP="0063173B">
      <w:pPr>
        <w:pStyle w:val="ListParagraph"/>
        <w:ind w:left="3060"/>
        <w:rPr>
          <w:rFonts w:ascii="Calibri" w:hAnsi="Calibri"/>
          <w:sz w:val="22"/>
        </w:rPr>
      </w:pPr>
    </w:p>
    <w:p w:rsidR="0063173B" w:rsidRDefault="0063173B" w:rsidP="0063173B">
      <w:pPr>
        <w:pStyle w:val="ListParagraph"/>
        <w:numPr>
          <w:ilvl w:val="0"/>
          <w:numId w:val="1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Announcement</w:t>
      </w:r>
    </w:p>
    <w:p w:rsidR="0063173B" w:rsidRDefault="0063173B" w:rsidP="0063173B">
      <w:pPr>
        <w:pStyle w:val="ListParagraph"/>
        <w:ind w:left="2700"/>
        <w:rPr>
          <w:rFonts w:ascii="Calibri" w:hAnsi="Calibri"/>
          <w:sz w:val="22"/>
        </w:rPr>
      </w:pPr>
    </w:p>
    <w:p w:rsidR="0063173B" w:rsidRPr="0063173B" w:rsidRDefault="0063173B" w:rsidP="0063173B">
      <w:pPr>
        <w:pStyle w:val="ListParagraph"/>
        <w:numPr>
          <w:ilvl w:val="0"/>
          <w:numId w:val="1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Adjournment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sectPr w:rsidR="0063173B" w:rsidRPr="0063173B" w:rsidSect="009A2601">
      <w:headerReference w:type="default" r:id="rId7"/>
      <w:footerReference w:type="default" r:id="rId8"/>
      <w:headerReference w:type="first" r:id="rId9"/>
      <w:pgSz w:w="12240" w:h="15840"/>
      <w:pgMar w:top="153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3B" w:rsidRDefault="0063173B" w:rsidP="006C1C08">
      <w:r>
        <w:separator/>
      </w:r>
    </w:p>
  </w:endnote>
  <w:endnote w:type="continuationSeparator" w:id="1">
    <w:p w:rsidR="0063173B" w:rsidRDefault="0063173B" w:rsidP="006C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e Gothic LT Std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Pr="00801C44" w:rsidRDefault="00F670C5">
    <w:pPr>
      <w:pStyle w:val="Footer"/>
      <w:pBdr>
        <w:bottom w:val="single" w:sz="6" w:space="1" w:color="auto"/>
      </w:pBdr>
      <w:rPr>
        <w:rFonts w:ascii="Calibri" w:hAnsi="Calibri"/>
        <w:sz w:val="16"/>
      </w:rPr>
    </w:pPr>
  </w:p>
  <w:p w:rsidR="00F670C5" w:rsidRPr="00801C44" w:rsidRDefault="006C1C08" w:rsidP="00801C44">
    <w:pPr>
      <w:pStyle w:val="Footer"/>
      <w:pBdr>
        <w:bottom w:val="single" w:sz="6" w:space="1" w:color="auto"/>
      </w:pBdr>
      <w:jc w:val="right"/>
      <w:rPr>
        <w:rFonts w:ascii="Calibri" w:hAnsi="Calibri"/>
        <w:sz w:val="16"/>
      </w:rPr>
    </w:pPr>
    <w:r w:rsidRPr="00801C44">
      <w:rPr>
        <w:rStyle w:val="PageNumber"/>
        <w:rFonts w:ascii="Calibri" w:hAnsi="Calibri"/>
        <w:sz w:val="16"/>
      </w:rPr>
      <w:fldChar w:fldCharType="begin"/>
    </w:r>
    <w:r w:rsidR="00F670C5" w:rsidRPr="00801C44">
      <w:rPr>
        <w:rStyle w:val="PageNumber"/>
        <w:rFonts w:ascii="Calibri" w:hAnsi="Calibri"/>
        <w:sz w:val="16"/>
      </w:rPr>
      <w:instrText xml:space="preserve"> PAGE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562FAD">
      <w:rPr>
        <w:rStyle w:val="PageNumber"/>
        <w:rFonts w:ascii="Calibri" w:hAnsi="Calibri"/>
        <w:noProof/>
        <w:sz w:val="16"/>
      </w:rPr>
      <w:t>2</w:t>
    </w:r>
    <w:r w:rsidRPr="00801C44">
      <w:rPr>
        <w:rStyle w:val="PageNumber"/>
        <w:rFonts w:ascii="Calibri" w:hAnsi="Calibri"/>
        <w:sz w:val="16"/>
      </w:rPr>
      <w:fldChar w:fldCharType="end"/>
    </w:r>
    <w:r w:rsidR="00F670C5" w:rsidRPr="00801C44">
      <w:rPr>
        <w:rStyle w:val="PageNumber"/>
        <w:rFonts w:ascii="Calibri" w:hAnsi="Calibri"/>
        <w:sz w:val="16"/>
      </w:rPr>
      <w:t xml:space="preserve"> of </w:t>
    </w:r>
    <w:r w:rsidRPr="00801C44">
      <w:rPr>
        <w:rStyle w:val="PageNumber"/>
        <w:rFonts w:ascii="Calibri" w:hAnsi="Calibri"/>
        <w:sz w:val="16"/>
      </w:rPr>
      <w:fldChar w:fldCharType="begin"/>
    </w:r>
    <w:r w:rsidR="00F670C5" w:rsidRPr="00801C44">
      <w:rPr>
        <w:rStyle w:val="PageNumber"/>
        <w:rFonts w:ascii="Calibri" w:hAnsi="Calibri"/>
        <w:sz w:val="16"/>
      </w:rPr>
      <w:instrText xml:space="preserve"> NUMPAGES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F03472">
      <w:rPr>
        <w:rStyle w:val="PageNumber"/>
        <w:rFonts w:ascii="Calibri" w:hAnsi="Calibri"/>
        <w:noProof/>
        <w:sz w:val="16"/>
      </w:rPr>
      <w:t>1</w:t>
    </w:r>
    <w:r w:rsidRPr="00801C44">
      <w:rPr>
        <w:rStyle w:val="PageNumber"/>
        <w:rFonts w:ascii="Calibri" w:hAnsi="Calibri"/>
        <w:sz w:val="16"/>
      </w:rPr>
      <w:fldChar w:fldCharType="end"/>
    </w:r>
  </w:p>
  <w:p w:rsidR="00F670C5" w:rsidRDefault="00F670C5">
    <w:pPr>
      <w:pStyle w:val="Footer"/>
      <w:rPr>
        <w:rFonts w:ascii="Calibri" w:hAnsi="Calibri"/>
        <w:sz w:val="16"/>
      </w:rPr>
    </w:pPr>
  </w:p>
  <w:p w:rsidR="00F670C5" w:rsidRPr="000B087D" w:rsidRDefault="00F670C5" w:rsidP="00EA5C0B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http://www.cunydsc.org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3B" w:rsidRDefault="0063173B" w:rsidP="006C1C08">
      <w:r>
        <w:separator/>
      </w:r>
    </w:p>
  </w:footnote>
  <w:footnote w:type="continuationSeparator" w:id="1">
    <w:p w:rsidR="0063173B" w:rsidRDefault="0063173B" w:rsidP="006C1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Default="00F670C5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-297180</wp:posOffset>
          </wp:positionV>
          <wp:extent cx="1143000" cy="836295"/>
          <wp:effectExtent l="25400" t="0" r="0" b="0"/>
          <wp:wrapNone/>
          <wp:docPr id="7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065B">
      <w:rPr>
        <w:rFonts w:ascii="Calibri" w:hAnsi="Calibri"/>
        <w:sz w:val="22"/>
        <w:szCs w:val="22"/>
      </w:rPr>
      <w:t>Doctoral Students</w:t>
    </w:r>
    <w:r>
      <w:rPr>
        <w:rFonts w:ascii="Calibri" w:hAnsi="Calibri"/>
        <w:sz w:val="22"/>
        <w:szCs w:val="22"/>
      </w:rPr>
      <w:t>’</w:t>
    </w:r>
    <w:r w:rsidRPr="008E065B">
      <w:rPr>
        <w:rFonts w:ascii="Calibri" w:hAnsi="Calibri"/>
        <w:sz w:val="22"/>
        <w:szCs w:val="22"/>
      </w:rPr>
      <w:t xml:space="preserve"> Council</w:t>
    </w:r>
  </w:p>
  <w:p w:rsidR="00F670C5" w:rsidRPr="008E065B" w:rsidRDefault="00F670C5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Calibri" w:hAnsi="Calibri"/>
        <w:sz w:val="22"/>
        <w:szCs w:val="22"/>
      </w:rPr>
    </w:pPr>
    <w:r w:rsidRPr="008E065B">
      <w:rPr>
        <w:rFonts w:ascii="Calibri" w:hAnsi="Calibri"/>
        <w:sz w:val="22"/>
        <w:szCs w:val="22"/>
      </w:rPr>
      <w:tab/>
    </w:r>
  </w:p>
  <w:p w:rsidR="00F670C5" w:rsidRPr="00801C44" w:rsidRDefault="00F670C5" w:rsidP="00801C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Pr="009A2601" w:rsidRDefault="00F670C5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 w:rsidRPr="009A2601"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-296333</wp:posOffset>
          </wp:positionV>
          <wp:extent cx="1033145" cy="753533"/>
          <wp:effectExtent l="25400" t="0" r="8255" b="0"/>
          <wp:wrapNone/>
          <wp:docPr id="5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3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2601">
      <w:rPr>
        <w:rFonts w:ascii="Calibri" w:hAnsi="Calibri"/>
        <w:sz w:val="22"/>
        <w:szCs w:val="22"/>
      </w:rPr>
      <w:t>Doctoral Students’ Council</w:t>
    </w:r>
  </w:p>
  <w:p w:rsidR="00F670C5" w:rsidRPr="00B56060" w:rsidRDefault="00F670C5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Trade Gothic LT Std" w:hAnsi="Trade Gothic LT Std"/>
        <w:sz w:val="22"/>
        <w:szCs w:val="22"/>
      </w:rPr>
    </w:pPr>
    <w:r w:rsidRPr="00B56060">
      <w:rPr>
        <w:rFonts w:ascii="Trade Gothic LT Std" w:hAnsi="Trade Gothic LT Std"/>
        <w:sz w:val="22"/>
        <w:szCs w:val="22"/>
      </w:rPr>
      <w:tab/>
    </w:r>
  </w:p>
  <w:p w:rsidR="00F670C5" w:rsidRPr="00B56060" w:rsidRDefault="006C1C08" w:rsidP="00801C44">
    <w:pPr>
      <w:spacing w:line="288" w:lineRule="auto"/>
      <w:ind w:left="7560"/>
      <w:jc w:val="both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96pt;margin-top:3pt;width:2in;height:91.3pt;z-index:-251650048;mso-wrap-edited:f" wrapcoords="0 0 21600 0 21600 21600 0 21600 0 0" filled="f" stroked="f">
          <v:fill o:detectmouseclick="t"/>
          <v:textbox style="mso-next-textbox:#_x0000_s2061" inset=",7.2pt,,7.2pt">
            <w:txbxContent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Doctoral Students’ Council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Graduate School and University Center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City University of New York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365 Fifth Avenue, Room 5495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New York, NY 10016-4309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 xml:space="preserve">T: 212.817.7888     </w:t>
                </w:r>
                <w:r w:rsidR="00ED6245">
                  <w:rPr>
                    <w:rFonts w:ascii="Calibri" w:hAnsi="Calibri"/>
                    <w:sz w:val="14"/>
                  </w:rPr>
                  <w:t xml:space="preserve">        F: 212.817.2970</w:t>
                </w:r>
                <w:r w:rsidR="00ED6245">
                  <w:rPr>
                    <w:rFonts w:ascii="Calibri" w:hAnsi="Calibri"/>
                    <w:sz w:val="14"/>
                  </w:rPr>
                  <w:br/>
                </w:r>
                <w:r w:rsidRPr="00B56060">
                  <w:rPr>
                    <w:rFonts w:ascii="Calibri" w:hAnsi="Calibri"/>
                    <w:sz w:val="14"/>
                  </w:rPr>
                  <w:t>E</w:t>
                </w:r>
                <w:r w:rsidR="00ED6245">
                  <w:rPr>
                    <w:rFonts w:ascii="Calibri" w:hAnsi="Calibri"/>
                    <w:sz w:val="14"/>
                  </w:rPr>
                  <w:t xml:space="preserve">: </w:t>
                </w:r>
                <w:r w:rsidRPr="00B56060">
                  <w:rPr>
                    <w:rFonts w:ascii="Calibri" w:hAnsi="Calibri"/>
                    <w:sz w:val="14"/>
                  </w:rPr>
                  <w:t>dsc@cunydsc.org</w:t>
                </w:r>
                <w:r w:rsidR="00ED6245">
                  <w:rPr>
                    <w:rFonts w:ascii="Calibri" w:hAnsi="Calibri"/>
                    <w:sz w:val="14"/>
                  </w:rPr>
                  <w:t xml:space="preserve">      W: http://cunydsc.org</w:t>
                </w:r>
              </w:p>
            </w:txbxContent>
          </v:textbox>
        </v:shape>
      </w:pict>
    </w:r>
  </w:p>
  <w:p w:rsidR="00F670C5" w:rsidRPr="00B56060" w:rsidRDefault="006C1C08">
    <w:pPr>
      <w:pStyle w:val="Header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 id="_x0000_s2060" type="#_x0000_t202" style="position:absolute;margin-left:-9pt;margin-top:175.2pt;width:90pt;height:226.3pt;z-index:-251649024;mso-wrap-edited:f" wrapcoords="0 0 21600 0 21600 21600 0 21600 0 0" filled="f" stroked="f">
          <v:fill o:detectmouseclick="t"/>
          <v:textbox style="mso-next-textbox:#_x0000_s2060" inset=",7.2pt,,7.2pt">
            <w:txbxContent>
              <w:p w:rsidR="00F670C5" w:rsidRPr="00CA47D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CA47DE">
                  <w:rPr>
                    <w:rFonts w:ascii="Calibri" w:hAnsi="Calibri"/>
                    <w:sz w:val="14"/>
                  </w:rPr>
                  <w:t>Plenary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Executive Committee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Steering Committee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Constitution and Bylaws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Grants</w:t>
                </w: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Health Issues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63173B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b/>
                    <w:sz w:val="14"/>
                  </w:rPr>
                </w:pPr>
                <w:r w:rsidRPr="0063173B">
                  <w:rPr>
                    <w:rFonts w:ascii="Calibri" w:hAnsi="Calibri"/>
                    <w:b/>
                    <w:sz w:val="14"/>
                  </w:rPr>
                  <w:t>Media Board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Outreach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Student Services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00"/>
    <w:multiLevelType w:val="hybridMultilevel"/>
    <w:tmpl w:val="8A5ECBD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80A6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261D53D8"/>
    <w:multiLevelType w:val="hybridMultilevel"/>
    <w:tmpl w:val="046272B6"/>
    <w:lvl w:ilvl="0" w:tplc="B01828C2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2C613A52"/>
    <w:multiLevelType w:val="hybridMultilevel"/>
    <w:tmpl w:val="49747EBE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D6C6F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D261E"/>
    <w:multiLevelType w:val="hybridMultilevel"/>
    <w:tmpl w:val="BF3E3BAA"/>
    <w:lvl w:ilvl="0" w:tplc="FB3841C0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52C35C37"/>
    <w:multiLevelType w:val="hybridMultilevel"/>
    <w:tmpl w:val="6044ABA0"/>
    <w:lvl w:ilvl="0" w:tplc="0532B3A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D5D0B"/>
    <w:multiLevelType w:val="hybridMultilevel"/>
    <w:tmpl w:val="7F5EBF7A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663BAC">
      <w:start w:val="6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100DB"/>
    <w:multiLevelType w:val="hybridMultilevel"/>
    <w:tmpl w:val="DE9CB9FC"/>
    <w:lvl w:ilvl="0" w:tplc="075C9BC8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A1796"/>
    <w:multiLevelType w:val="hybridMultilevel"/>
    <w:tmpl w:val="EAD81F0C"/>
    <w:lvl w:ilvl="0" w:tplc="7B3050E2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E823A2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D3C603A"/>
    <w:multiLevelType w:val="hybridMultilevel"/>
    <w:tmpl w:val="D5C229E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70FF2E62"/>
    <w:multiLevelType w:val="hybridMultilevel"/>
    <w:tmpl w:val="4D6225E2"/>
    <w:lvl w:ilvl="0" w:tplc="2E4EE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45E35"/>
    <w:multiLevelType w:val="multilevel"/>
    <w:tmpl w:val="C4B62C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A4FB9"/>
    <w:multiLevelType w:val="hybridMultilevel"/>
    <w:tmpl w:val="774CFA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3472"/>
    <w:rsid w:val="00030182"/>
    <w:rsid w:val="00122FD3"/>
    <w:rsid w:val="00175869"/>
    <w:rsid w:val="00313693"/>
    <w:rsid w:val="003C718C"/>
    <w:rsid w:val="003F4AEC"/>
    <w:rsid w:val="00420559"/>
    <w:rsid w:val="004F0DE4"/>
    <w:rsid w:val="00562FAD"/>
    <w:rsid w:val="0063173B"/>
    <w:rsid w:val="00664E71"/>
    <w:rsid w:val="006C1C08"/>
    <w:rsid w:val="00801C44"/>
    <w:rsid w:val="0098298E"/>
    <w:rsid w:val="009A2601"/>
    <w:rsid w:val="00A428AE"/>
    <w:rsid w:val="00B042C3"/>
    <w:rsid w:val="00B42C05"/>
    <w:rsid w:val="00B56060"/>
    <w:rsid w:val="00CA47DE"/>
    <w:rsid w:val="00D679DE"/>
    <w:rsid w:val="00EA5C0B"/>
    <w:rsid w:val="00ED6245"/>
    <w:rsid w:val="00EE192E"/>
    <w:rsid w:val="00F03472"/>
    <w:rsid w:val="00F561AA"/>
    <w:rsid w:val="00F670C5"/>
    <w:rsid w:val="00FC3B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623C6"/>
    <w:rPr>
      <w:lang w:eastAsia="zh-CN"/>
    </w:rPr>
  </w:style>
  <w:style w:type="paragraph" w:styleId="Heading1">
    <w:name w:val="heading 1"/>
    <w:basedOn w:val="Normal"/>
    <w:next w:val="Normal"/>
    <w:qFormat/>
    <w:rsid w:val="00E36A87"/>
    <w:pPr>
      <w:keepNext/>
      <w:numPr>
        <w:numId w:val="1"/>
      </w:numPr>
      <w:jc w:val="center"/>
      <w:outlineLvl w:val="0"/>
    </w:pPr>
    <w:rPr>
      <w:rFonts w:ascii="Comic Sans MS" w:eastAsia="Times New Roman" w:hAnsi="Comic Sans MS"/>
      <w:b/>
      <w:lang w:eastAsia="en-US"/>
    </w:rPr>
  </w:style>
  <w:style w:type="paragraph" w:styleId="Heading2">
    <w:name w:val="heading 2"/>
    <w:basedOn w:val="Normal"/>
    <w:next w:val="Normal"/>
    <w:qFormat/>
    <w:rsid w:val="00E36A87"/>
    <w:pPr>
      <w:keepNext/>
      <w:numPr>
        <w:ilvl w:val="1"/>
        <w:numId w:val="1"/>
      </w:numPr>
      <w:jc w:val="center"/>
      <w:outlineLvl w:val="1"/>
    </w:pPr>
    <w:rPr>
      <w:rFonts w:ascii="Comic Sans MS" w:eastAsia="Times New Roman" w:hAnsi="Comic Sans MS"/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E36A8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E36A8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E36A8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E36A8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E36A87"/>
    <w:pPr>
      <w:numPr>
        <w:ilvl w:val="6"/>
        <w:numId w:val="1"/>
      </w:num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qFormat/>
    <w:rsid w:val="00E36A8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qFormat/>
    <w:rsid w:val="00E36A8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11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116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B087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1C44"/>
  </w:style>
  <w:style w:type="paragraph" w:styleId="NormalWeb">
    <w:name w:val="Normal (Web)"/>
    <w:basedOn w:val="Normal"/>
    <w:uiPriority w:val="99"/>
    <w:rsid w:val="004F0DE4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631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SC_files\CC.COMMUNICATIONS\letterheadlogoetc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9</TotalTime>
  <Pages>1</Pages>
  <Words>37</Words>
  <Characters>217</Characters>
  <Application>Microsoft Office Word</Application>
  <DocSecurity>0</DocSecurity>
  <Lines>1</Lines>
  <Paragraphs>1</Paragraphs>
  <ScaleCrop>false</ScaleCrop>
  <Company>The Graduate Center, CUNY</Company>
  <LinksUpToDate>false</LinksUpToDate>
  <CharactersWithSpaces>253</CharactersWithSpaces>
  <SharedDoc>false</SharedDoc>
  <HLinks>
    <vt:vector size="6" baseType="variant">
      <vt:variant>
        <vt:i4>2097275</vt:i4>
      </vt:variant>
      <vt:variant>
        <vt:i4>-1</vt:i4>
      </vt:variant>
      <vt:variant>
        <vt:i4>1028</vt:i4>
      </vt:variant>
      <vt:variant>
        <vt:i4>1</vt:i4>
      </vt:variant>
      <vt:variant>
        <vt:lpwstr>DSC-colorsmall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Center, CUNY</dc:title>
  <dc:subject/>
  <dc:creator>GC Users</dc:creator>
  <cp:keywords/>
  <dc:description/>
  <cp:lastModifiedBy>GC Users</cp:lastModifiedBy>
  <cp:revision>2</cp:revision>
  <cp:lastPrinted>2011-04-05T17:08:00Z</cp:lastPrinted>
  <dcterms:created xsi:type="dcterms:W3CDTF">2011-04-05T16:59:00Z</dcterms:created>
  <dcterms:modified xsi:type="dcterms:W3CDTF">2011-04-05T17:08:00Z</dcterms:modified>
</cp:coreProperties>
</file>