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64776E">
      <w:pPr>
        <w:ind w:left="2880"/>
        <w:jc w:val="center"/>
        <w:rPr>
          <w:rFonts w:ascii="Calibri" w:hAnsi="Calibri"/>
          <w:sz w:val="22"/>
        </w:rPr>
      </w:pP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D94BEE" w:rsidP="0064776E">
      <w:pPr>
        <w:autoSpaceDE w:val="0"/>
        <w:autoSpaceDN w:val="0"/>
        <w:adjustRightInd w:val="0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March 2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, 2012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genda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Approval of Minutes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1A545A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III.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Reports</w:t>
      </w:r>
    </w:p>
    <w:p w:rsidR="00D94BEE" w:rsidRDefault="00D94BEE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Committee Membership</w:t>
      </w:r>
    </w:p>
    <w:p w:rsidR="001A545A" w:rsidRDefault="001A545A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Outreach Survey</w:t>
      </w:r>
    </w:p>
    <w:p w:rsidR="00D94BEE" w:rsidRDefault="00D94BEE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Outreach Events</w:t>
      </w:r>
    </w:p>
    <w:p w:rsidR="00D94BEE" w:rsidRPr="001A545A" w:rsidRDefault="00D94BEE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Program Student Association Workshop Planning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</w:r>
    </w:p>
    <w:p w:rsidR="0064776E" w:rsidRDefault="00D94BE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Announcements</w:t>
      </w:r>
    </w:p>
    <w:p w:rsidR="0064776E" w:rsidRDefault="0064776E" w:rsidP="0064776E">
      <w:pPr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A5C0B" w:rsidRPr="00ED6245" w:rsidRDefault="00EA5C0B" w:rsidP="00ED6245">
      <w:pPr>
        <w:ind w:left="1980"/>
        <w:jc w:val="center"/>
        <w:rPr>
          <w:rFonts w:ascii="Calibri" w:hAnsi="Calibri"/>
          <w:sz w:val="22"/>
        </w:rPr>
      </w:pPr>
    </w:p>
    <w:sectPr w:rsidR="00EA5C0B" w:rsidRPr="00ED6245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15" w:rsidRDefault="00AF6B15" w:rsidP="006B47E0">
      <w:r>
        <w:separator/>
      </w:r>
    </w:p>
  </w:endnote>
  <w:endnote w:type="continuationSeparator" w:id="0">
    <w:p w:rsidR="00AF6B15" w:rsidRDefault="00AF6B15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C16362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562FAD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4776E">
      <w:rPr>
        <w:rStyle w:val="PageNumber"/>
        <w:rFonts w:ascii="Calibri" w:hAnsi="Calibri"/>
        <w:noProof/>
        <w:sz w:val="16"/>
      </w:rPr>
      <w:t>1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15" w:rsidRDefault="00AF6B15" w:rsidP="006B47E0">
      <w:r>
        <w:separator/>
      </w:r>
    </w:p>
  </w:footnote>
  <w:footnote w:type="continuationSeparator" w:id="0">
    <w:p w:rsidR="00AF6B15" w:rsidRDefault="00AF6B15" w:rsidP="006B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C16362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C16362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F1FA1"/>
    <w:multiLevelType w:val="hybridMultilevel"/>
    <w:tmpl w:val="AF388A1E"/>
    <w:lvl w:ilvl="0" w:tplc="A978F54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3C8"/>
    <w:rsid w:val="00030182"/>
    <w:rsid w:val="00122FD3"/>
    <w:rsid w:val="00175869"/>
    <w:rsid w:val="001A545A"/>
    <w:rsid w:val="00313693"/>
    <w:rsid w:val="003C718C"/>
    <w:rsid w:val="003F4AEC"/>
    <w:rsid w:val="00420559"/>
    <w:rsid w:val="004E34BA"/>
    <w:rsid w:val="004F0DE4"/>
    <w:rsid w:val="00562FAD"/>
    <w:rsid w:val="0064776E"/>
    <w:rsid w:val="00664E71"/>
    <w:rsid w:val="006B47E0"/>
    <w:rsid w:val="007E1AC2"/>
    <w:rsid w:val="00801C44"/>
    <w:rsid w:val="0098298E"/>
    <w:rsid w:val="009A2601"/>
    <w:rsid w:val="009E2C78"/>
    <w:rsid w:val="00A428AE"/>
    <w:rsid w:val="00AB5C16"/>
    <w:rsid w:val="00AF6B15"/>
    <w:rsid w:val="00B042C3"/>
    <w:rsid w:val="00B42C05"/>
    <w:rsid w:val="00B56060"/>
    <w:rsid w:val="00C16362"/>
    <w:rsid w:val="00CA47DE"/>
    <w:rsid w:val="00D679DE"/>
    <w:rsid w:val="00D812AC"/>
    <w:rsid w:val="00D94BEE"/>
    <w:rsid w:val="00DE742C"/>
    <w:rsid w:val="00E853C8"/>
    <w:rsid w:val="00EA5C0B"/>
    <w:rsid w:val="00ED6245"/>
    <w:rsid w:val="00EE192E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1A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Officer\Basic%20Docs%20&amp;%20Resourc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49</TotalTime>
  <Pages>1</Pages>
  <Words>38</Words>
  <Characters>218</Characters>
  <Application>Microsoft Office Word</Application>
  <DocSecurity>0</DocSecurity>
  <Lines>1</Lines>
  <Paragraphs>1</Paragraphs>
  <ScaleCrop>false</ScaleCrop>
  <Company>The Graduate Center, CUNY</Company>
  <LinksUpToDate>false</LinksUpToDate>
  <CharactersWithSpaces>255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Nicole</cp:lastModifiedBy>
  <cp:revision>2</cp:revision>
  <cp:lastPrinted>2009-09-09T00:20:00Z</cp:lastPrinted>
  <dcterms:created xsi:type="dcterms:W3CDTF">2012-03-01T17:24:00Z</dcterms:created>
  <dcterms:modified xsi:type="dcterms:W3CDTF">2012-03-01T17:24:00Z</dcterms:modified>
</cp:coreProperties>
</file>