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CA47DE">
      <w:pPr>
        <w:ind w:left="1980"/>
        <w:rPr>
          <w:rFonts w:ascii="Calibri" w:hAnsi="Calibri"/>
          <w:sz w:val="22"/>
        </w:rPr>
      </w:pPr>
    </w:p>
    <w:p w:rsidR="0064776E" w:rsidRDefault="0064776E" w:rsidP="0064776E">
      <w:pPr>
        <w:ind w:left="2880"/>
        <w:jc w:val="center"/>
        <w:rPr>
          <w:rFonts w:ascii="Calibri" w:hAnsi="Calibri"/>
          <w:sz w:val="22"/>
        </w:rPr>
      </w:pP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DSC Outreach Committee Agenda</w:t>
      </w:r>
    </w:p>
    <w:p w:rsidR="0064776E" w:rsidRDefault="00DE742C" w:rsidP="0064776E">
      <w:pPr>
        <w:autoSpaceDE w:val="0"/>
        <w:autoSpaceDN w:val="0"/>
        <w:adjustRightInd w:val="0"/>
        <w:ind w:left="360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October 24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, 2011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I. Approval of A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genda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II. Approval of Minutes</w:t>
      </w:r>
    </w:p>
    <w:p w:rsidR="0064776E" w:rsidRDefault="0064776E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III. Reports on Status of Outreach Event Planning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  <w:t>a. Hunter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ab/>
        <w:t>b. Brooklyn College</w:t>
      </w:r>
    </w:p>
    <w:p w:rsidR="00DE742C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IV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New Business</w:t>
      </w: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a. </w:t>
      </w:r>
      <w:r w:rsidR="00DE742C">
        <w:rPr>
          <w:rFonts w:ascii="UniversLTStd" w:hAnsi="UniversLTStd" w:cs="UniversLTStd"/>
          <w:sz w:val="22"/>
          <w:szCs w:val="22"/>
          <w:lang w:eastAsia="en-US"/>
        </w:rPr>
        <w:t>Outreach Survey</w:t>
      </w: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 xml:space="preserve">b. </w:t>
      </w:r>
      <w:r w:rsidR="00DE742C">
        <w:rPr>
          <w:rFonts w:ascii="UniversLTStd" w:hAnsi="UniversLTStd" w:cs="UniversLTStd"/>
          <w:sz w:val="22"/>
          <w:szCs w:val="22"/>
          <w:lang w:eastAsia="en-US"/>
        </w:rPr>
        <w:t>PSA Workshop Planning</w:t>
      </w:r>
    </w:p>
    <w:p w:rsidR="0064776E" w:rsidRDefault="00E853C8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c. Decide on next meeting date</w:t>
      </w:r>
    </w:p>
    <w:p w:rsidR="0064776E" w:rsidRDefault="0064776E" w:rsidP="0064776E">
      <w:pPr>
        <w:autoSpaceDE w:val="0"/>
        <w:autoSpaceDN w:val="0"/>
        <w:adjustRightInd w:val="0"/>
        <w:ind w:left="2880" w:firstLine="72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autoSpaceDE w:val="0"/>
        <w:autoSpaceDN w:val="0"/>
        <w:adjustRightInd w:val="0"/>
        <w:ind w:left="2880"/>
        <w:rPr>
          <w:rFonts w:ascii="UniversLTStd" w:hAnsi="UniversLTStd" w:cs="UniversLTStd"/>
          <w:sz w:val="22"/>
          <w:szCs w:val="22"/>
          <w:lang w:eastAsia="en-US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V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Announcements</w:t>
      </w:r>
    </w:p>
    <w:p w:rsidR="0064776E" w:rsidRDefault="0064776E" w:rsidP="0064776E">
      <w:pPr>
        <w:ind w:left="2880"/>
        <w:rPr>
          <w:rFonts w:ascii="UniversLTStd" w:hAnsi="UniversLTStd" w:cs="UniversLTStd"/>
          <w:sz w:val="22"/>
          <w:szCs w:val="22"/>
          <w:lang w:eastAsia="en-US"/>
        </w:rPr>
      </w:pPr>
    </w:p>
    <w:p w:rsidR="0064776E" w:rsidRDefault="00DE742C" w:rsidP="0064776E">
      <w:pPr>
        <w:ind w:left="2880"/>
        <w:rPr>
          <w:rFonts w:ascii="Calibri" w:hAnsi="Calibri"/>
          <w:sz w:val="22"/>
        </w:rPr>
      </w:pPr>
      <w:r>
        <w:rPr>
          <w:rFonts w:ascii="UniversLTStd" w:hAnsi="UniversLTStd" w:cs="UniversLTStd"/>
          <w:sz w:val="22"/>
          <w:szCs w:val="22"/>
          <w:lang w:eastAsia="en-US"/>
        </w:rPr>
        <w:t>VI</w:t>
      </w:r>
      <w:r w:rsidR="0064776E">
        <w:rPr>
          <w:rFonts w:ascii="UniversLTStd" w:hAnsi="UniversLTStd" w:cs="UniversLTStd"/>
          <w:sz w:val="22"/>
          <w:szCs w:val="22"/>
          <w:lang w:eastAsia="en-US"/>
        </w:rPr>
        <w:t>. Adjournment</w:t>
      </w: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A5C0B" w:rsidRPr="00ED6245" w:rsidRDefault="00EA5C0B" w:rsidP="00ED6245">
      <w:pPr>
        <w:ind w:left="1980"/>
        <w:jc w:val="center"/>
        <w:rPr>
          <w:rFonts w:ascii="Calibri" w:hAnsi="Calibri"/>
          <w:sz w:val="22"/>
        </w:rPr>
      </w:pPr>
    </w:p>
    <w:sectPr w:rsidR="00EA5C0B" w:rsidRPr="00ED6245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AC" w:rsidRDefault="00D812AC" w:rsidP="006B47E0">
      <w:r>
        <w:separator/>
      </w:r>
    </w:p>
  </w:endnote>
  <w:endnote w:type="continuationSeparator" w:id="1">
    <w:p w:rsidR="00D812AC" w:rsidRDefault="00D812AC" w:rsidP="006B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801C44" w:rsidRDefault="00F670C5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F670C5" w:rsidRPr="00801C44" w:rsidRDefault="009E2C78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562FAD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F670C5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F670C5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64776E">
      <w:rPr>
        <w:rStyle w:val="PageNumber"/>
        <w:rFonts w:ascii="Calibri" w:hAnsi="Calibri"/>
        <w:noProof/>
        <w:sz w:val="16"/>
      </w:rPr>
      <w:t>1</w:t>
    </w:r>
    <w:r w:rsidRPr="00801C44">
      <w:rPr>
        <w:rStyle w:val="PageNumber"/>
        <w:rFonts w:ascii="Calibri" w:hAnsi="Calibri"/>
        <w:sz w:val="16"/>
      </w:rPr>
      <w:fldChar w:fldCharType="end"/>
    </w:r>
  </w:p>
  <w:p w:rsidR="00F670C5" w:rsidRDefault="00F670C5">
    <w:pPr>
      <w:pStyle w:val="Footer"/>
      <w:rPr>
        <w:rFonts w:ascii="Calibri" w:hAnsi="Calibri"/>
        <w:sz w:val="16"/>
      </w:rPr>
    </w:pPr>
  </w:p>
  <w:p w:rsidR="00F670C5" w:rsidRPr="000B087D" w:rsidRDefault="00F670C5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AC" w:rsidRDefault="00D812AC" w:rsidP="006B47E0">
      <w:r>
        <w:separator/>
      </w:r>
    </w:p>
  </w:footnote>
  <w:footnote w:type="continuationSeparator" w:id="1">
    <w:p w:rsidR="00D812AC" w:rsidRDefault="00D812AC" w:rsidP="006B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F670C5" w:rsidRPr="008E065B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F670C5" w:rsidRPr="00801C44" w:rsidRDefault="00F670C5" w:rsidP="00801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C5" w:rsidRPr="009A2601" w:rsidRDefault="00F670C5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F670C5" w:rsidRPr="00B56060" w:rsidRDefault="00F670C5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F670C5" w:rsidRPr="00B56060" w:rsidRDefault="009E2C78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F670C5" w:rsidRPr="00B56060" w:rsidRDefault="00F670C5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  F: 212.817.2970</w:t>
                </w:r>
                <w:r w:rsidR="00ED6245"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 w:rsidR="00ED6245"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 w:rsidR="00ED6245"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F670C5" w:rsidRPr="00B56060" w:rsidRDefault="009E2C78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F670C5" w:rsidRPr="00CA47D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F670C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ED6245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F670C5" w:rsidRPr="00237C7E" w:rsidRDefault="00ED6245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ttachedTemplate r:id="rId1"/>
  <w:doNotTrackMoves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53C8"/>
    <w:rsid w:val="00030182"/>
    <w:rsid w:val="00122FD3"/>
    <w:rsid w:val="00175869"/>
    <w:rsid w:val="00313693"/>
    <w:rsid w:val="003C718C"/>
    <w:rsid w:val="003F4AEC"/>
    <w:rsid w:val="00420559"/>
    <w:rsid w:val="004F0DE4"/>
    <w:rsid w:val="00562FAD"/>
    <w:rsid w:val="0064776E"/>
    <w:rsid w:val="00664E71"/>
    <w:rsid w:val="006B47E0"/>
    <w:rsid w:val="007E1AC2"/>
    <w:rsid w:val="00801C44"/>
    <w:rsid w:val="0098298E"/>
    <w:rsid w:val="009A2601"/>
    <w:rsid w:val="009E2C78"/>
    <w:rsid w:val="00A428AE"/>
    <w:rsid w:val="00B042C3"/>
    <w:rsid w:val="00B42C05"/>
    <w:rsid w:val="00B56060"/>
    <w:rsid w:val="00CA47DE"/>
    <w:rsid w:val="00D679DE"/>
    <w:rsid w:val="00D812AC"/>
    <w:rsid w:val="00DE742C"/>
    <w:rsid w:val="00E853C8"/>
    <w:rsid w:val="00EA5C0B"/>
    <w:rsid w:val="00ED6245"/>
    <w:rsid w:val="00EE192E"/>
    <w:rsid w:val="00F561AA"/>
    <w:rsid w:val="00F670C5"/>
    <w:rsid w:val="00FC3B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utreach%20Officer\Basic%20Docs%20&amp;%20Resourc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The Graduate Center, CUNY</Company>
  <LinksUpToDate>false</LinksUpToDate>
  <CharactersWithSpaces>320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creator>Nicole</dc:creator>
  <cp:lastModifiedBy> </cp:lastModifiedBy>
  <cp:revision>2</cp:revision>
  <cp:lastPrinted>2009-09-09T00:20:00Z</cp:lastPrinted>
  <dcterms:created xsi:type="dcterms:W3CDTF">2011-10-18T21:51:00Z</dcterms:created>
  <dcterms:modified xsi:type="dcterms:W3CDTF">2011-10-18T21:51:00Z</dcterms:modified>
</cp:coreProperties>
</file>